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22" w:rsidRDefault="003C7D3B" w:rsidP="002904DF">
      <w:pPr>
        <w:tabs>
          <w:tab w:val="left" w:pos="609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224155</wp:posOffset>
                </wp:positionV>
                <wp:extent cx="575310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715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00B0F0"/>
                          </a:solidFill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D3B" w:rsidRPr="003C7D3B" w:rsidRDefault="003C7D3B" w:rsidP="0098198A">
                            <w:pPr>
                              <w:ind w:firstLineChars="100" w:firstLine="321"/>
                              <w:rPr>
                                <w:rFonts w:ascii="HGSｺﾞｼｯｸM" w:eastAsia="HGSｺﾞｼｯｸM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7D3B">
                              <w:rPr>
                                <w:rFonts w:ascii="HGSｺﾞｼｯｸM" w:eastAsia="HGSｺﾞｼｯｸM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大阪夕陽丘学園短期大学図書館　　リクエスト申込用紙</w:t>
                            </w:r>
                          </w:p>
                          <w:p w:rsidR="003C7D3B" w:rsidRPr="003C7D3B" w:rsidRDefault="003C7D3B" w:rsidP="003C7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15pt;margin-top:17.65pt;width:453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" fillcolor="#00b0f0" strokecolor="#00b0f0" strokeweight="2pt">
                <v:fill r:id="rId8" o:title="" color2="white [3212]" type="pattern"/>
                <v:stroke joinstyle="bevel"/>
                <v:textbox>
                  <w:txbxContent>
                    <w:p w:rsidR="003C7D3B" w:rsidRPr="003C7D3B" w:rsidRDefault="003C7D3B" w:rsidP="0098198A">
                      <w:pPr>
                        <w:ind w:firstLineChars="100" w:firstLine="321"/>
                        <w:rPr>
                          <w:rFonts w:ascii="HGSｺﾞｼｯｸM" w:eastAsia="HGSｺﾞｼｯｸM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C7D3B">
                        <w:rPr>
                          <w:rFonts w:ascii="HGSｺﾞｼｯｸM" w:eastAsia="HGSｺﾞｼｯｸM" w:hAnsi="ＭＳ Ｐ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大阪夕陽丘学園短期大学図書館　　リクエスト申込用紙</w:t>
                      </w:r>
                    </w:p>
                    <w:p w:rsidR="003C7D3B" w:rsidRPr="003C7D3B" w:rsidRDefault="003C7D3B" w:rsidP="003C7D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04DF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  <w:r w:rsidR="00641322" w:rsidRPr="00D54FA8">
        <w:rPr>
          <w:rFonts w:ascii="ＭＳ Ｐゴシック" w:eastAsia="ＭＳ Ｐゴシック" w:hAnsi="ＭＳ Ｐゴシック" w:hint="eastAsia"/>
        </w:rPr>
        <w:t xml:space="preserve">申込日　</w:t>
      </w:r>
      <w:r w:rsidR="002904DF">
        <w:rPr>
          <w:rFonts w:ascii="ＭＳ Ｐゴシック" w:eastAsia="ＭＳ Ｐゴシック" w:hAnsi="ＭＳ Ｐゴシック" w:hint="eastAsia"/>
        </w:rPr>
        <w:t xml:space="preserve">　</w:t>
      </w:r>
      <w:r w:rsidR="00641322" w:rsidRPr="00D54FA8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641322" w:rsidRPr="00D54FA8">
        <w:rPr>
          <w:rFonts w:ascii="ＭＳ Ｐゴシック" w:eastAsia="ＭＳ Ｐゴシック" w:hAnsi="ＭＳ Ｐゴシック" w:hint="eastAsia"/>
        </w:rPr>
        <w:t>年</w:t>
      </w:r>
      <w:r w:rsidR="002904DF">
        <w:rPr>
          <w:rFonts w:ascii="ＭＳ Ｐゴシック" w:eastAsia="ＭＳ Ｐゴシック" w:hAnsi="ＭＳ Ｐゴシック" w:hint="eastAsia"/>
        </w:rPr>
        <w:t xml:space="preserve">　</w:t>
      </w:r>
      <w:r w:rsidR="00641322" w:rsidRPr="00D54FA8">
        <w:rPr>
          <w:rFonts w:ascii="ＭＳ Ｐゴシック" w:eastAsia="ＭＳ Ｐゴシック" w:hAnsi="ＭＳ Ｐゴシック" w:hint="eastAsia"/>
        </w:rPr>
        <w:t xml:space="preserve">　</w:t>
      </w:r>
      <w:r w:rsidR="002904DF">
        <w:rPr>
          <w:rFonts w:ascii="ＭＳ Ｐゴシック" w:eastAsia="ＭＳ Ｐゴシック" w:hAnsi="ＭＳ Ｐゴシック" w:hint="eastAsia"/>
        </w:rPr>
        <w:t xml:space="preserve">　</w:t>
      </w:r>
      <w:r w:rsidR="00425B8C">
        <w:rPr>
          <w:rFonts w:ascii="ＭＳ Ｐゴシック" w:eastAsia="ＭＳ Ｐゴシック" w:hAnsi="ＭＳ Ｐゴシック" w:hint="eastAsia"/>
        </w:rPr>
        <w:t xml:space="preserve">　</w:t>
      </w:r>
      <w:r w:rsidR="00641322" w:rsidRPr="00D54FA8">
        <w:rPr>
          <w:rFonts w:ascii="ＭＳ Ｐゴシック" w:eastAsia="ＭＳ Ｐゴシック" w:hAnsi="ＭＳ Ｐゴシック" w:hint="eastAsia"/>
        </w:rPr>
        <w:t xml:space="preserve">月　</w:t>
      </w:r>
      <w:r w:rsidR="002904DF">
        <w:rPr>
          <w:rFonts w:ascii="ＭＳ Ｐゴシック" w:eastAsia="ＭＳ Ｐゴシック" w:hAnsi="ＭＳ Ｐゴシック" w:hint="eastAsia"/>
        </w:rPr>
        <w:t xml:space="preserve">　</w:t>
      </w:r>
      <w:r w:rsidR="00425B8C">
        <w:rPr>
          <w:rFonts w:ascii="ＭＳ Ｐゴシック" w:eastAsia="ＭＳ Ｐゴシック" w:hAnsi="ＭＳ Ｐゴシック" w:hint="eastAsia"/>
        </w:rPr>
        <w:t xml:space="preserve">　</w:t>
      </w:r>
      <w:r w:rsidR="002904DF">
        <w:rPr>
          <w:rFonts w:ascii="ＭＳ Ｐゴシック" w:eastAsia="ＭＳ Ｐゴシック" w:hAnsi="ＭＳ Ｐゴシック" w:hint="eastAsia"/>
        </w:rPr>
        <w:t xml:space="preserve">　</w:t>
      </w:r>
      <w:r w:rsidR="00641322" w:rsidRPr="00D54FA8">
        <w:rPr>
          <w:rFonts w:ascii="ＭＳ Ｐゴシック" w:eastAsia="ＭＳ Ｐゴシック" w:hAnsi="ＭＳ Ｐゴシック" w:hint="eastAsia"/>
        </w:rPr>
        <w:t>日</w:t>
      </w:r>
    </w:p>
    <w:p w:rsidR="00641322" w:rsidRDefault="00641322" w:rsidP="00641322">
      <w:pPr>
        <w:tabs>
          <w:tab w:val="left" w:pos="6090"/>
        </w:tabs>
        <w:rPr>
          <w:rFonts w:ascii="ＭＳ Ｐゴシック" w:eastAsia="ＭＳ Ｐゴシック" w:hAnsi="ＭＳ Ｐゴシック"/>
        </w:rPr>
      </w:pPr>
    </w:p>
    <w:p w:rsidR="00641322" w:rsidRDefault="00641322" w:rsidP="00641322">
      <w:pPr>
        <w:tabs>
          <w:tab w:val="left" w:pos="6090"/>
        </w:tabs>
        <w:rPr>
          <w:rFonts w:ascii="ＭＳ Ｐゴシック" w:eastAsia="ＭＳ Ｐゴシック" w:hAnsi="ＭＳ Ｐゴシック"/>
        </w:rPr>
      </w:pPr>
    </w:p>
    <w:p w:rsidR="00641322" w:rsidRPr="00641322" w:rsidRDefault="00641322" w:rsidP="00641322">
      <w:pPr>
        <w:pStyle w:val="a7"/>
      </w:pPr>
    </w:p>
    <w:p w:rsidR="004D2C9C" w:rsidRPr="002904DF" w:rsidRDefault="00641322" w:rsidP="00641322">
      <w:pPr>
        <w:pStyle w:val="a7"/>
        <w:rPr>
          <w:rFonts w:ascii="ＭＳ Ｐゴシック" w:eastAsia="ＭＳ Ｐゴシック" w:hAnsi="ＭＳ Ｐゴシック"/>
          <w:sz w:val="24"/>
          <w:szCs w:val="24"/>
        </w:rPr>
      </w:pPr>
      <w:r w:rsidRPr="00425B8C">
        <w:rPr>
          <w:rFonts w:ascii="ＭＳ Ｐゴシック" w:eastAsia="ＭＳ Ｐゴシック" w:hAnsi="ＭＳ Ｐゴシック" w:hint="eastAsia"/>
          <w:sz w:val="25"/>
          <w:szCs w:val="25"/>
          <w:u w:val="single"/>
        </w:rPr>
        <w:t xml:space="preserve">氏名：　　　　　　　　　　</w:t>
      </w:r>
      <w:r w:rsidR="004D2C9C" w:rsidRPr="00425B8C">
        <w:rPr>
          <w:rFonts w:ascii="ＭＳ Ｐゴシック" w:eastAsia="ＭＳ Ｐゴシック" w:hAnsi="ＭＳ Ｐゴシック" w:hint="eastAsia"/>
          <w:sz w:val="25"/>
          <w:szCs w:val="25"/>
          <w:u w:val="single"/>
        </w:rPr>
        <w:t xml:space="preserve">　</w:t>
      </w:r>
      <w:r w:rsidR="002904DF" w:rsidRPr="00425B8C">
        <w:rPr>
          <w:rFonts w:ascii="ＭＳ Ｐゴシック" w:eastAsia="ＭＳ Ｐゴシック" w:hAnsi="ＭＳ Ｐゴシック" w:hint="eastAsia"/>
          <w:sz w:val="25"/>
          <w:szCs w:val="25"/>
          <w:u w:val="single"/>
        </w:rPr>
        <w:t xml:space="preserve">　　</w:t>
      </w:r>
    </w:p>
    <w:p w:rsidR="00641322" w:rsidRPr="002904DF" w:rsidRDefault="008C5D19" w:rsidP="00641322">
      <w:pPr>
        <w:pStyle w:val="a7"/>
        <w:rPr>
          <w:rFonts w:ascii="ＭＳ Ｐゴシック" w:eastAsia="ＭＳ Ｐゴシック" w:hAnsi="ＭＳ Ｐゴシック"/>
          <w:sz w:val="22"/>
        </w:rPr>
      </w:pPr>
      <w:r w:rsidRPr="008C5D19">
        <w:rPr>
          <w:rFonts w:ascii="ＭＳ Ｐゴシック" w:eastAsia="ＭＳ Ｐゴシック" w:hAnsi="ＭＳ Ｐゴシック" w:hint="eastAsia"/>
          <w:sz w:val="22"/>
          <w:u w:val="single"/>
        </w:rPr>
        <w:t xml:space="preserve">学年　　　年　　　　　　　学科　</w:t>
      </w:r>
      <w:r w:rsidR="00641322" w:rsidRPr="008C5D19">
        <w:rPr>
          <w:rFonts w:ascii="ＭＳ Ｐゴシック" w:eastAsia="ＭＳ Ｐゴシック" w:hAnsi="ＭＳ Ｐゴシック" w:hint="eastAsia"/>
          <w:sz w:val="22"/>
          <w:u w:val="single"/>
        </w:rPr>
        <w:t>学籍</w:t>
      </w:r>
      <w:r w:rsidR="004D2C9C" w:rsidRPr="008C5D19">
        <w:rPr>
          <w:rFonts w:ascii="ＭＳ Ｐゴシック" w:eastAsia="ＭＳ Ｐゴシック" w:hAnsi="ＭＳ Ｐゴシック" w:hint="eastAsia"/>
          <w:sz w:val="22"/>
          <w:u w:val="single"/>
        </w:rPr>
        <w:t>番号</w:t>
      </w:r>
      <w:r w:rsidR="00641322" w:rsidRPr="008C5D19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641322" w:rsidRPr="00425B8C">
        <w:rPr>
          <w:rFonts w:ascii="ＭＳ Ｐゴシック" w:eastAsia="ＭＳ Ｐゴシック" w:hAnsi="ＭＳ Ｐゴシック" w:hint="eastAsia"/>
          <w:sz w:val="25"/>
          <w:szCs w:val="25"/>
          <w:u w:val="single"/>
        </w:rPr>
        <w:t xml:space="preserve">　　　　</w:t>
      </w:r>
      <w:r w:rsidR="004D2C9C" w:rsidRPr="00425B8C">
        <w:rPr>
          <w:rFonts w:ascii="ＭＳ Ｐゴシック" w:eastAsia="ＭＳ Ｐゴシック" w:hAnsi="ＭＳ Ｐゴシック" w:hint="eastAsia"/>
          <w:sz w:val="25"/>
          <w:szCs w:val="25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5"/>
          <w:szCs w:val="25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641322" w:rsidRPr="002904DF">
        <w:rPr>
          <w:rFonts w:ascii="ＭＳ Ｐゴシック" w:eastAsia="ＭＳ Ｐゴシック" w:hAnsi="ＭＳ Ｐゴシック" w:hint="eastAsia"/>
          <w:sz w:val="22"/>
        </w:rPr>
        <w:t>リクエスト後の連絡方法</w:t>
      </w:r>
      <w:r w:rsidR="004D2C9C" w:rsidRPr="002904DF">
        <w:rPr>
          <w:rFonts w:ascii="ＭＳ Ｐゴシック" w:eastAsia="ＭＳ Ｐゴシック" w:hAnsi="ＭＳ Ｐゴシック" w:hint="eastAsia"/>
          <w:sz w:val="22"/>
        </w:rPr>
        <w:t xml:space="preserve">　↓</w:t>
      </w:r>
    </w:p>
    <w:p w:rsidR="00641322" w:rsidRPr="002904DF" w:rsidRDefault="008C5D19" w:rsidP="00641322">
      <w:pPr>
        <w:pStyle w:val="a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0" cy="114300"/>
                <wp:effectExtent l="6985" t="13335" r="12065" b="571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C3F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0;margin-top:81pt;width:0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W/HwIAADw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"/>
            </w:pict>
          </mc:Fallback>
        </mc:AlternateContent>
      </w:r>
      <w:r w:rsidR="00641322" w:rsidRPr="002904DF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</w:t>
      </w:r>
      <w:r w:rsidR="004D2C9C" w:rsidRPr="002904DF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r w:rsidR="002904DF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4D2C9C" w:rsidRPr="002904D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904DF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4D2C9C" w:rsidRPr="002904DF">
        <w:rPr>
          <w:rFonts w:ascii="ＭＳ Ｐゴシック" w:eastAsia="ＭＳ Ｐゴシック" w:hAnsi="ＭＳ Ｐゴシック" w:hint="eastAsia"/>
          <w:sz w:val="22"/>
        </w:rPr>
        <w:t xml:space="preserve">　掲示板連絡（希望or希望しない）</w:t>
      </w:r>
    </w:p>
    <w:p w:rsidR="007F2B42" w:rsidRDefault="008C5D19" w:rsidP="00641322">
      <w:pPr>
        <w:pStyle w:val="a7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71755</wp:posOffset>
                </wp:positionV>
                <wp:extent cx="5753100" cy="1828800"/>
                <wp:effectExtent l="0" t="0" r="19050" b="1905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C7" w:rsidRPr="00C34CC7" w:rsidRDefault="00C34CC7">
                            <w:pP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  <w:r w:rsidR="00D813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リクエストの理由があれば</w:t>
                            </w:r>
                          </w:p>
                          <w:p w:rsidR="007F2B42" w:rsidRPr="00C34CC7" w:rsidRDefault="007F2B42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904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書名（タイトル）：</w:t>
                            </w:r>
                            <w:r w:rsidR="00C34C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</w:t>
                            </w:r>
                            <w:r w:rsidR="00C34CC7" w:rsidRPr="00C34CC7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記入してください↓</w:t>
                            </w:r>
                            <w:r w:rsidR="00425B8C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↓</w:t>
                            </w:r>
                          </w:p>
                          <w:p w:rsidR="007F2B42" w:rsidRPr="009A69F2" w:rsidRDefault="007F2B42" w:rsidP="00C34CC7">
                            <w:pPr>
                              <w:tabs>
                                <w:tab w:val="left" w:pos="4962"/>
                              </w:tabs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</w:t>
                            </w:r>
                            <w:r w:rsidR="002904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</w:p>
                          <w:p w:rsidR="002904DF" w:rsidRDefault="002904D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7F2B42" w:rsidRPr="002904DF" w:rsidRDefault="007F2B4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904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著者：</w:t>
                            </w:r>
                          </w:p>
                          <w:p w:rsidR="007F2B42" w:rsidRDefault="007F2B42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2904DF" w:rsidRDefault="007F2B42" w:rsidP="002904D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904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出版社：　　　　　　　　　　　　　　　</w:t>
                            </w:r>
                          </w:p>
                          <w:p w:rsidR="007F2B42" w:rsidRPr="002904DF" w:rsidRDefault="007F2B42" w:rsidP="002904DF">
                            <w:pPr>
                              <w:ind w:firstLineChars="1600" w:firstLine="38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904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定価：￥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.15pt;margin-top:5.65pt;width:453pt;height:2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" strokeweight="2pt">
                <v:textbox inset="5.85pt,.7pt,5.85pt,.7pt">
                  <w:txbxContent>
                    <w:p w:rsidR="00C34CC7" w:rsidRPr="00C34CC7" w:rsidRDefault="00C34CC7">
                      <w:pPr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  <w:r w:rsidR="00D813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リクエストの理由があれば</w:t>
                      </w:r>
                    </w:p>
                    <w:p w:rsidR="007F2B42" w:rsidRPr="00C34CC7" w:rsidRDefault="007F2B42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904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書名（タイトル）：</w:t>
                      </w:r>
                      <w:r w:rsidR="00C34C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</w:t>
                      </w:r>
                      <w:r w:rsidR="00C34CC7" w:rsidRPr="00C34CC7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記入してください↓</w:t>
                      </w:r>
                      <w:r w:rsidR="00425B8C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↓</w:t>
                      </w:r>
                    </w:p>
                    <w:p w:rsidR="007F2B42" w:rsidRPr="009A69F2" w:rsidRDefault="007F2B42" w:rsidP="00C34CC7">
                      <w:pPr>
                        <w:tabs>
                          <w:tab w:val="left" w:pos="4962"/>
                        </w:tabs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　　　　　　　　　　　　　　　　　　　　</w:t>
                      </w:r>
                      <w:r w:rsidR="002904D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</w:p>
                    <w:p w:rsidR="002904DF" w:rsidRDefault="002904D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7F2B42" w:rsidRPr="002904DF" w:rsidRDefault="007F2B42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904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著者：</w:t>
                      </w:r>
                    </w:p>
                    <w:p w:rsidR="007F2B42" w:rsidRDefault="007F2B42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2904DF" w:rsidRDefault="007F2B42" w:rsidP="002904D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904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出版社：　　　　　　　　　　　　　　　</w:t>
                      </w:r>
                    </w:p>
                    <w:p w:rsidR="007F2B42" w:rsidRPr="002904DF" w:rsidRDefault="007F2B42" w:rsidP="002904DF">
                      <w:pPr>
                        <w:ind w:firstLineChars="1600" w:firstLine="38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904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定価：￥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76200</wp:posOffset>
                </wp:positionV>
                <wp:extent cx="0" cy="1828800"/>
                <wp:effectExtent l="6985" t="13335" r="12065" b="5715"/>
                <wp:wrapNone/>
                <wp:docPr id="1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926A" id="AutoShape 62" o:spid="_x0000_s1026" type="#_x0000_t32" style="position:absolute;left:0;text-align:left;margin-left:336pt;margin-top:6pt;width:0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"/>
            </w:pict>
          </mc:Fallback>
        </mc:AlternateContent>
      </w:r>
    </w:p>
    <w:p w:rsidR="007F2B42" w:rsidRDefault="00D2297D" w:rsidP="00641322">
      <w:pPr>
        <w:pStyle w:val="a7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　　　　　　　　　　　　　　　</w:t>
      </w:r>
    </w:p>
    <w:p w:rsidR="007F2B42" w:rsidRDefault="008C5D19" w:rsidP="00641322">
      <w:pPr>
        <w:pStyle w:val="a7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148590</wp:posOffset>
                </wp:positionV>
                <wp:extent cx="1485900" cy="0"/>
                <wp:effectExtent l="6985" t="9525" r="12065" b="9525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9629F" id="AutoShape 64" o:spid="_x0000_s1026" type="#_x0000_t32" style="position:absolute;left:0;text-align:left;margin-left:336pt;margin-top:11.7pt;width:1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WS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"/>
            </w:pict>
          </mc:Fallback>
        </mc:AlternateContent>
      </w:r>
    </w:p>
    <w:p w:rsidR="007F2B42" w:rsidRDefault="008C5D19" w:rsidP="00CC6241">
      <w:pPr>
        <w:pStyle w:val="a7"/>
        <w:ind w:leftChars="67" w:left="141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267200" cy="0"/>
                <wp:effectExtent l="6985" t="13335" r="12065" b="571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FF3E" id="AutoShape 33" o:spid="_x0000_s1026" type="#_x0000_t32" style="position:absolute;left:0;text-align:left;margin-left:0;margin-top:9pt;width:33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Nj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"/>
            </w:pict>
          </mc:Fallback>
        </mc:AlternateContent>
      </w:r>
    </w:p>
    <w:p w:rsidR="007F2B42" w:rsidRDefault="007F2B42" w:rsidP="00641322">
      <w:pPr>
        <w:pStyle w:val="a7"/>
        <w:rPr>
          <w:rFonts w:ascii="ＭＳ Ｐゴシック" w:eastAsia="ＭＳ Ｐゴシック" w:hAnsi="ＭＳ Ｐゴシック"/>
          <w:sz w:val="26"/>
          <w:szCs w:val="26"/>
        </w:rPr>
      </w:pPr>
    </w:p>
    <w:p w:rsidR="007F2B42" w:rsidRDefault="008C5D19" w:rsidP="00641322">
      <w:pPr>
        <w:pStyle w:val="a7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4267200" cy="0"/>
                <wp:effectExtent l="6985" t="13335" r="12065" b="5715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E01A4" id="AutoShape 34" o:spid="_x0000_s1026" type="#_x0000_t32" style="position:absolute;left:0;text-align:left;margin-left:0;margin-top:8.25pt;width:33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4KHg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"/>
            </w:pict>
          </mc:Fallback>
        </mc:AlternateContent>
      </w:r>
    </w:p>
    <w:p w:rsidR="007F2B42" w:rsidRDefault="007F2B42" w:rsidP="00641322">
      <w:pPr>
        <w:pStyle w:val="a7"/>
        <w:rPr>
          <w:rFonts w:ascii="ＭＳ Ｐゴシック" w:eastAsia="ＭＳ Ｐゴシック" w:hAnsi="ＭＳ Ｐゴシック"/>
          <w:sz w:val="26"/>
          <w:szCs w:val="26"/>
        </w:rPr>
      </w:pPr>
    </w:p>
    <w:p w:rsidR="007F2B42" w:rsidRDefault="007F2B42" w:rsidP="00641322">
      <w:pPr>
        <w:pStyle w:val="a7"/>
        <w:rPr>
          <w:rFonts w:ascii="ＭＳ Ｐゴシック" w:eastAsia="ＭＳ Ｐゴシック" w:hAnsi="ＭＳ Ｐゴシック"/>
          <w:sz w:val="26"/>
          <w:szCs w:val="26"/>
        </w:rPr>
      </w:pPr>
    </w:p>
    <w:p w:rsidR="007F2B42" w:rsidRDefault="007F2B42" w:rsidP="00641322">
      <w:pPr>
        <w:pStyle w:val="a7"/>
        <w:rPr>
          <w:rFonts w:ascii="ＭＳ Ｐゴシック" w:eastAsia="ＭＳ Ｐゴシック" w:hAnsi="ＭＳ Ｐゴシック"/>
          <w:sz w:val="26"/>
          <w:szCs w:val="26"/>
        </w:rPr>
      </w:pPr>
    </w:p>
    <w:p w:rsidR="002904DF" w:rsidRDefault="008C5D19" w:rsidP="002904D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85725</wp:posOffset>
                </wp:positionV>
                <wp:extent cx="0" cy="1828800"/>
                <wp:effectExtent l="6985" t="13335" r="12065" b="5715"/>
                <wp:wrapNone/>
                <wp:docPr id="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27902" id="AutoShape 68" o:spid="_x0000_s1026" type="#_x0000_t32" style="position:absolute;left:0;text-align:left;margin-left:336pt;margin-top:6.75pt;width:0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753100" cy="1828800"/>
                <wp:effectExtent l="16510" t="13335" r="21590" b="15240"/>
                <wp:wrapNone/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4DF" w:rsidRDefault="00425B8C" w:rsidP="002904D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  <w:r w:rsidRPr="00C34CC7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リクエストの理由があれば</w:t>
                            </w:r>
                          </w:p>
                          <w:p w:rsidR="00425B8C" w:rsidRPr="00C34CC7" w:rsidRDefault="002904DF" w:rsidP="00425B8C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904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書名（タイトル）：</w:t>
                            </w:r>
                            <w:r w:rsidR="00425B8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</w:t>
                            </w:r>
                            <w:r w:rsidR="00425B8C" w:rsidRPr="00C34CC7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記入してください↓</w:t>
                            </w:r>
                            <w:r w:rsidR="00425B8C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↓</w:t>
                            </w:r>
                          </w:p>
                          <w:p w:rsidR="002904DF" w:rsidRPr="002904DF" w:rsidRDefault="00C34CC7" w:rsidP="00EA1A76">
                            <w:pPr>
                              <w:tabs>
                                <w:tab w:val="left" w:pos="4962"/>
                              </w:tabs>
                              <w:ind w:firstLineChars="2500" w:firstLine="500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2904DF" w:rsidRDefault="002904DF" w:rsidP="002904D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2904DF" w:rsidRPr="002904DF" w:rsidRDefault="002904DF" w:rsidP="002904D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904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著者：</w:t>
                            </w:r>
                          </w:p>
                          <w:p w:rsidR="002904DF" w:rsidRDefault="002904DF" w:rsidP="002904D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2904DF" w:rsidRPr="002904DF" w:rsidRDefault="002904DF" w:rsidP="002904D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904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出版社：　　　　　　　　　　　　　　　</w:t>
                            </w:r>
                          </w:p>
                          <w:p w:rsidR="002904DF" w:rsidRPr="002904DF" w:rsidRDefault="002904DF" w:rsidP="002904DF">
                            <w:pPr>
                              <w:ind w:firstLineChars="1500" w:firstLine="360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904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定価：￥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8" style="position:absolute;left:0;text-align:left;margin-left:0;margin-top:6.75pt;width:453pt;height:2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" strokeweight="2pt">
                <v:textbox inset="5.85pt,.7pt,5.85pt,.7pt">
                  <w:txbxContent>
                    <w:p w:rsidR="002904DF" w:rsidRDefault="00425B8C" w:rsidP="002904D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  <w:r w:rsidRPr="00C34CC7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リクエストの理由があれば</w:t>
                      </w:r>
                    </w:p>
                    <w:p w:rsidR="00425B8C" w:rsidRPr="00C34CC7" w:rsidRDefault="002904DF" w:rsidP="00425B8C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904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書名（タイトル）：</w:t>
                      </w:r>
                      <w:r w:rsidR="00425B8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</w:t>
                      </w:r>
                      <w:r w:rsidR="00425B8C" w:rsidRPr="00C34CC7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記入してください↓</w:t>
                      </w:r>
                      <w:r w:rsidR="00425B8C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↓</w:t>
                      </w:r>
                    </w:p>
                    <w:p w:rsidR="002904DF" w:rsidRPr="002904DF" w:rsidRDefault="00C34CC7" w:rsidP="00EA1A76">
                      <w:pPr>
                        <w:tabs>
                          <w:tab w:val="left" w:pos="4962"/>
                        </w:tabs>
                        <w:ind w:firstLineChars="2500" w:firstLine="500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2904DF" w:rsidRDefault="002904DF" w:rsidP="002904D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2904DF" w:rsidRPr="002904DF" w:rsidRDefault="002904DF" w:rsidP="002904D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904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著者：</w:t>
                      </w:r>
                    </w:p>
                    <w:p w:rsidR="002904DF" w:rsidRDefault="002904DF" w:rsidP="002904D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2904DF" w:rsidRPr="002904DF" w:rsidRDefault="002904DF" w:rsidP="002904D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904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出版社：　　　　　　　　　　　　　　　</w:t>
                      </w:r>
                    </w:p>
                    <w:p w:rsidR="002904DF" w:rsidRPr="002904DF" w:rsidRDefault="002904DF" w:rsidP="002904DF">
                      <w:pPr>
                        <w:ind w:firstLineChars="1500" w:firstLine="360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904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定価：￥</w:t>
                      </w:r>
                    </w:p>
                  </w:txbxContent>
                </v:textbox>
              </v:rect>
            </w:pict>
          </mc:Fallback>
        </mc:AlternateContent>
      </w:r>
    </w:p>
    <w:p w:rsidR="007F2B42" w:rsidRDefault="007F2B42" w:rsidP="00641322">
      <w:pPr>
        <w:pStyle w:val="a7"/>
        <w:rPr>
          <w:rFonts w:ascii="ＭＳ Ｐゴシック" w:eastAsia="ＭＳ Ｐゴシック" w:hAnsi="ＭＳ Ｐゴシック"/>
          <w:sz w:val="26"/>
          <w:szCs w:val="26"/>
          <w:u w:val="single"/>
        </w:rPr>
      </w:pPr>
    </w:p>
    <w:p w:rsidR="007F2B42" w:rsidRDefault="008C5D19" w:rsidP="00641322">
      <w:pPr>
        <w:pStyle w:val="a7"/>
        <w:rPr>
          <w:rFonts w:ascii="ＭＳ Ｐゴシック" w:eastAsia="ＭＳ Ｐゴシック" w:hAnsi="ＭＳ Ｐゴシック"/>
          <w:sz w:val="26"/>
          <w:szCs w:val="26"/>
          <w:u w:val="single"/>
        </w:rPr>
      </w:pPr>
      <w:r>
        <w:rPr>
          <w:rFonts w:ascii="ＭＳ Ｐゴシック" w:eastAsia="ＭＳ Ｐゴシック" w:hAnsi="ＭＳ Ｐゴシック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167640</wp:posOffset>
                </wp:positionV>
                <wp:extent cx="1485900" cy="9525"/>
                <wp:effectExtent l="6985" t="9525" r="12065" b="9525"/>
                <wp:wrapNone/>
                <wp:docPr id="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6147" id="AutoShape 75" o:spid="_x0000_s1026" type="#_x0000_t32" style="position:absolute;left:0;text-align:left;margin-left:336pt;margin-top:13.2pt;width:117pt;height: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aLJAIAAEkEAAAOAAAAZHJzL2Uyb0RvYy54bWysVE2PmzAQvVfqf7C4J0BKsg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"/>
            </w:pict>
          </mc:Fallback>
        </mc:AlternateContent>
      </w:r>
    </w:p>
    <w:p w:rsidR="007F2B42" w:rsidRDefault="008C5D19" w:rsidP="00641322">
      <w:pPr>
        <w:pStyle w:val="a7"/>
        <w:rPr>
          <w:rFonts w:ascii="ＭＳ Ｐゴシック" w:eastAsia="ＭＳ Ｐゴシック" w:hAnsi="ＭＳ Ｐゴシック"/>
          <w:sz w:val="26"/>
          <w:szCs w:val="26"/>
          <w:u w:val="single"/>
        </w:rPr>
      </w:pPr>
      <w:r>
        <w:rPr>
          <w:rFonts w:ascii="ＭＳ Ｐゴシック" w:eastAsia="ＭＳ Ｐゴシック" w:hAnsi="ＭＳ Ｐゴシック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4267200" cy="0"/>
                <wp:effectExtent l="6985" t="9525" r="12065" b="9525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B68C" id="AutoShape 71" o:spid="_x0000_s1026" type="#_x0000_t32" style="position:absolute;left:0;text-align:left;margin-left:0;margin-top:9.45pt;width:336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"/>
            </w:pict>
          </mc:Fallback>
        </mc:AlternateContent>
      </w:r>
    </w:p>
    <w:p w:rsidR="007F2B42" w:rsidRDefault="007F2B42" w:rsidP="00641322">
      <w:pPr>
        <w:pStyle w:val="a7"/>
        <w:rPr>
          <w:rFonts w:ascii="ＭＳ Ｐゴシック" w:eastAsia="ＭＳ Ｐゴシック" w:hAnsi="ＭＳ Ｐゴシック"/>
          <w:sz w:val="26"/>
          <w:szCs w:val="26"/>
          <w:u w:val="single"/>
        </w:rPr>
      </w:pPr>
    </w:p>
    <w:p w:rsidR="007F2B42" w:rsidRDefault="008C5D19" w:rsidP="00641322">
      <w:pPr>
        <w:pStyle w:val="a7"/>
        <w:rPr>
          <w:rFonts w:ascii="ＭＳ Ｐゴシック" w:eastAsia="ＭＳ Ｐゴシック" w:hAnsi="ＭＳ Ｐゴシック"/>
          <w:sz w:val="26"/>
          <w:szCs w:val="26"/>
          <w:u w:val="single"/>
        </w:rPr>
      </w:pPr>
      <w:r>
        <w:rPr>
          <w:rFonts w:ascii="ＭＳ Ｐゴシック" w:eastAsia="ＭＳ Ｐゴシック" w:hAnsi="ＭＳ Ｐゴシック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4267200" cy="19050"/>
                <wp:effectExtent l="6985" t="9525" r="12065" b="9525"/>
                <wp:wrapNone/>
                <wp:docPr id="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F45D" id="AutoShape 72" o:spid="_x0000_s1026" type="#_x0000_t32" style="position:absolute;left:0;text-align:left;margin-left:0;margin-top:11.7pt;width:336pt;height:1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WvKQIAAEo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"/>
            </w:pict>
          </mc:Fallback>
        </mc:AlternateContent>
      </w:r>
    </w:p>
    <w:p w:rsidR="0041309A" w:rsidRDefault="0013765E" w:rsidP="00641322">
      <w:pPr>
        <w:pStyle w:val="a7"/>
        <w:rPr>
          <w:rFonts w:ascii="ＭＳ Ｐゴシック" w:eastAsia="ＭＳ Ｐゴシック" w:hAnsi="ＭＳ Ｐゴシック"/>
          <w:sz w:val="26"/>
          <w:szCs w:val="26"/>
        </w:rPr>
      </w:pPr>
      <w:r w:rsidRPr="0013765E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</w:t>
      </w:r>
    </w:p>
    <w:p w:rsidR="0041309A" w:rsidRDefault="0041309A" w:rsidP="00641322">
      <w:pPr>
        <w:pStyle w:val="a7"/>
        <w:rPr>
          <w:rFonts w:ascii="ＭＳ Ｐゴシック" w:eastAsia="ＭＳ Ｐゴシック" w:hAnsi="ＭＳ Ｐゴシック"/>
          <w:sz w:val="26"/>
          <w:szCs w:val="26"/>
        </w:rPr>
      </w:pPr>
    </w:p>
    <w:p w:rsidR="007F2B42" w:rsidRPr="0041309A" w:rsidRDefault="007F2B42" w:rsidP="00641322">
      <w:pPr>
        <w:pStyle w:val="a7"/>
        <w:rPr>
          <w:rFonts w:ascii="ＭＳ Ｐゴシック" w:eastAsia="ＭＳ Ｐゴシック" w:hAnsi="ＭＳ Ｐゴシック"/>
          <w:sz w:val="20"/>
          <w:szCs w:val="20"/>
        </w:rPr>
      </w:pPr>
    </w:p>
    <w:p w:rsidR="000363AE" w:rsidRPr="0041309A" w:rsidRDefault="008C5D19" w:rsidP="002904DF">
      <w:pPr>
        <w:pStyle w:val="a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76200</wp:posOffset>
                </wp:positionV>
                <wp:extent cx="0" cy="1828800"/>
                <wp:effectExtent l="6985" t="13335" r="12065" b="5715"/>
                <wp:wrapNone/>
                <wp:docPr id="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EFFB" id="AutoShape 69" o:spid="_x0000_s1026" type="#_x0000_t32" style="position:absolute;left:0;text-align:left;margin-left:336pt;margin-top:6pt;width:0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53100" cy="1828800"/>
                <wp:effectExtent l="16510" t="13335" r="21590" b="1524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4DF" w:rsidRDefault="00425B8C" w:rsidP="002904D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  <w:r w:rsidRPr="00C34CC7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リクエストの理由があれば</w:t>
                            </w:r>
                          </w:p>
                          <w:p w:rsidR="002904DF" w:rsidRPr="002904DF" w:rsidRDefault="002904DF" w:rsidP="002904D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904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書名（タイトル）：</w:t>
                            </w:r>
                            <w:r w:rsidR="00425B8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</w:t>
                            </w:r>
                            <w:r w:rsidR="00425B8C" w:rsidRPr="00C34CC7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記入してください↓</w:t>
                            </w:r>
                            <w:r w:rsidR="00425B8C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↓</w:t>
                            </w:r>
                          </w:p>
                          <w:p w:rsidR="002904DF" w:rsidRPr="002904DF" w:rsidRDefault="002904DF" w:rsidP="00C34CC7">
                            <w:pPr>
                              <w:tabs>
                                <w:tab w:val="left" w:pos="4962"/>
                              </w:tabs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</w:t>
                            </w:r>
                            <w:r w:rsidR="00C34CC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</w:p>
                          <w:p w:rsidR="002904DF" w:rsidRDefault="002904DF" w:rsidP="002904D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2904DF" w:rsidRPr="002904DF" w:rsidRDefault="002904DF" w:rsidP="002904D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904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著者：</w:t>
                            </w:r>
                          </w:p>
                          <w:p w:rsidR="002904DF" w:rsidRDefault="002904DF" w:rsidP="002904D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2904DF" w:rsidRPr="002904DF" w:rsidRDefault="002904DF" w:rsidP="002904D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904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出版社：　　　　　　　　　　　　　　　</w:t>
                            </w:r>
                          </w:p>
                          <w:p w:rsidR="002904DF" w:rsidRPr="002904DF" w:rsidRDefault="002904DF" w:rsidP="002904DF">
                            <w:pPr>
                              <w:ind w:firstLineChars="1500" w:firstLine="360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904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定価：￥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9" style="position:absolute;left:0;text-align:left;margin-left:0;margin-top:6pt;width:453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" strokeweight="2pt">
                <v:textbox inset="5.85pt,.7pt,5.85pt,.7pt">
                  <w:txbxContent>
                    <w:p w:rsidR="002904DF" w:rsidRDefault="00425B8C" w:rsidP="002904D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  <w:r w:rsidRPr="00C34CC7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リクエストの理由があれば</w:t>
                      </w:r>
                    </w:p>
                    <w:p w:rsidR="002904DF" w:rsidRPr="002904DF" w:rsidRDefault="002904DF" w:rsidP="002904D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904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書名（タイトル）：</w:t>
                      </w:r>
                      <w:r w:rsidR="00425B8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</w:t>
                      </w:r>
                      <w:r w:rsidR="00425B8C" w:rsidRPr="00C34CC7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記入してください↓</w:t>
                      </w:r>
                      <w:r w:rsidR="00425B8C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↓</w:t>
                      </w:r>
                    </w:p>
                    <w:p w:rsidR="002904DF" w:rsidRPr="002904DF" w:rsidRDefault="002904DF" w:rsidP="00C34CC7">
                      <w:pPr>
                        <w:tabs>
                          <w:tab w:val="left" w:pos="4962"/>
                        </w:tabs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　　　　　　　　　　　　　　　　　　　　</w:t>
                      </w:r>
                      <w:r w:rsidR="00C34CC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</w:p>
                    <w:p w:rsidR="002904DF" w:rsidRDefault="002904DF" w:rsidP="002904D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2904DF" w:rsidRPr="002904DF" w:rsidRDefault="002904DF" w:rsidP="002904D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904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著者：</w:t>
                      </w:r>
                    </w:p>
                    <w:p w:rsidR="002904DF" w:rsidRDefault="002904DF" w:rsidP="002904D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2904DF" w:rsidRPr="002904DF" w:rsidRDefault="002904DF" w:rsidP="002904D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904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出版社：　　　　　　　　　　　　　　　</w:t>
                      </w:r>
                    </w:p>
                    <w:p w:rsidR="002904DF" w:rsidRPr="002904DF" w:rsidRDefault="002904DF" w:rsidP="002904DF">
                      <w:pPr>
                        <w:ind w:firstLineChars="1500" w:firstLine="360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904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定価：￥</w:t>
                      </w:r>
                    </w:p>
                  </w:txbxContent>
                </v:textbox>
              </v:rect>
            </w:pict>
          </mc:Fallback>
        </mc:AlternateContent>
      </w:r>
    </w:p>
    <w:p w:rsidR="0041309A" w:rsidRPr="000363AE" w:rsidRDefault="0041309A" w:rsidP="00641322">
      <w:pPr>
        <w:pStyle w:val="a7"/>
        <w:rPr>
          <w:rFonts w:ascii="ＭＳ Ｐゴシック" w:eastAsia="ＭＳ Ｐゴシック" w:hAnsi="ＭＳ Ｐゴシック"/>
          <w:szCs w:val="21"/>
        </w:rPr>
      </w:pPr>
    </w:p>
    <w:p w:rsidR="0041309A" w:rsidRDefault="008C5D19" w:rsidP="00641322">
      <w:pPr>
        <w:pStyle w:val="a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196215</wp:posOffset>
                </wp:positionV>
                <wp:extent cx="1485900" cy="9525"/>
                <wp:effectExtent l="6985" t="9525" r="12065" b="9525"/>
                <wp:wrapNone/>
                <wp:docPr id="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B0E17" id="AutoShape 76" o:spid="_x0000_s1026" type="#_x0000_t32" style="position:absolute;left:0;text-align:left;margin-left:336pt;margin-top:15.45pt;width:117pt;height: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dvJAIAAEk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"/>
            </w:pict>
          </mc:Fallback>
        </mc:AlternateContent>
      </w:r>
    </w:p>
    <w:p w:rsidR="0041309A" w:rsidRDefault="008C5D19" w:rsidP="00641322">
      <w:pPr>
        <w:pStyle w:val="a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4267200" cy="0"/>
                <wp:effectExtent l="6985" t="9525" r="12065" b="9525"/>
                <wp:wrapNone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C6E9" id="AutoShape 73" o:spid="_x0000_s1026" type="#_x0000_t32" style="position:absolute;left:0;text-align:left;margin-left:0;margin-top:11.7pt;width:336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7dJQIAAEY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"/>
            </w:pict>
          </mc:Fallback>
        </mc:AlternateContent>
      </w:r>
    </w:p>
    <w:p w:rsidR="0041309A" w:rsidRDefault="0041309A" w:rsidP="00641322">
      <w:pPr>
        <w:pStyle w:val="a7"/>
        <w:rPr>
          <w:rFonts w:ascii="ＭＳ Ｐゴシック" w:eastAsia="ＭＳ Ｐゴシック" w:hAnsi="ＭＳ Ｐゴシック"/>
          <w:szCs w:val="21"/>
        </w:rPr>
      </w:pPr>
    </w:p>
    <w:p w:rsidR="0041309A" w:rsidRDefault="0041309A" w:rsidP="00641322">
      <w:pPr>
        <w:pStyle w:val="a7"/>
        <w:rPr>
          <w:rFonts w:ascii="ＭＳ Ｐゴシック" w:eastAsia="ＭＳ Ｐゴシック" w:hAnsi="ＭＳ Ｐゴシック"/>
          <w:szCs w:val="21"/>
        </w:rPr>
      </w:pPr>
    </w:p>
    <w:p w:rsidR="0041309A" w:rsidRPr="0041309A" w:rsidRDefault="008C5D19" w:rsidP="0041309A">
      <w:pPr>
        <w:pStyle w:val="a7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267200" cy="0"/>
                <wp:effectExtent l="6985" t="9525" r="12065" b="9525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F661A" id="AutoShape 74" o:spid="_x0000_s1026" type="#_x0000_t32" style="position:absolute;left:0;text-align:left;margin-left:0;margin-top:.45pt;width:33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Us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"/>
            </w:pict>
          </mc:Fallback>
        </mc:AlternateContent>
      </w:r>
      <w:r w:rsidR="0041309A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</w:t>
      </w:r>
    </w:p>
    <w:p w:rsidR="002904DF" w:rsidRDefault="0041309A" w:rsidP="00641322">
      <w:pPr>
        <w:pStyle w:val="a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</w:t>
      </w:r>
    </w:p>
    <w:p w:rsidR="002904DF" w:rsidRDefault="002904DF" w:rsidP="002904DF">
      <w:pPr>
        <w:pStyle w:val="a7"/>
        <w:rPr>
          <w:rFonts w:ascii="ＭＳ Ｐゴシック" w:eastAsia="ＭＳ Ｐゴシック" w:hAnsi="ＭＳ Ｐゴシック"/>
          <w:szCs w:val="21"/>
        </w:rPr>
      </w:pPr>
    </w:p>
    <w:p w:rsidR="002904DF" w:rsidRDefault="002904DF" w:rsidP="003C7D3B">
      <w:pPr>
        <w:pStyle w:val="a7"/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13765E">
        <w:rPr>
          <w:rFonts w:ascii="ＭＳ Ｐゴシック" w:eastAsia="ＭＳ Ｐゴシック" w:hAnsi="ＭＳ Ｐゴシック" w:hint="eastAsia"/>
          <w:sz w:val="20"/>
          <w:szCs w:val="20"/>
        </w:rPr>
        <w:t>リクエスト申込用紙は</w:t>
      </w:r>
      <w:r w:rsidR="009850F9">
        <w:rPr>
          <w:rFonts w:ascii="ＭＳ Ｐゴシック" w:eastAsia="ＭＳ Ｐゴシック" w:hAnsi="ＭＳ Ｐゴシック" w:hint="eastAsia"/>
          <w:sz w:val="20"/>
          <w:szCs w:val="20"/>
        </w:rPr>
        <w:t>、</w:t>
      </w:r>
    </w:p>
    <w:p w:rsidR="00CC6241" w:rsidRDefault="009850F9" w:rsidP="002904DF">
      <w:pPr>
        <w:pStyle w:val="a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C7D3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C7D3B">
        <w:rPr>
          <w:rFonts w:ascii="ＭＳ Ｐゴシック" w:eastAsia="ＭＳ Ｐゴシック" w:hAnsi="ＭＳ Ｐゴシック" w:hint="eastAsia"/>
          <w:sz w:val="20"/>
          <w:szCs w:val="20"/>
        </w:rPr>
        <w:t>図書館スタッフ</w:t>
      </w:r>
      <w:r w:rsidR="002904DF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3C7D3B">
        <w:rPr>
          <w:rFonts w:ascii="ＭＳ Ｐゴシック" w:eastAsia="ＭＳ Ｐゴシック" w:hAnsi="ＭＳ Ｐゴシック" w:hint="eastAsia"/>
          <w:sz w:val="20"/>
          <w:szCs w:val="20"/>
        </w:rPr>
        <w:t>渡してください</w:t>
      </w:r>
      <w:r w:rsidR="002904DF" w:rsidRPr="0041309A">
        <w:rPr>
          <w:rFonts w:ascii="ＭＳ Ｐゴシック" w:eastAsia="ＭＳ Ｐゴシック" w:hAnsi="ＭＳ Ｐゴシック" w:hint="eastAsia"/>
          <w:sz w:val="22"/>
        </w:rPr>
        <w:t>☆</w:t>
      </w:r>
      <w:r w:rsidR="002904DF"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</w:p>
    <w:p w:rsidR="002904DF" w:rsidRPr="003C7D3B" w:rsidRDefault="0041309A" w:rsidP="003C7D3B">
      <w:pPr>
        <w:pStyle w:val="a7"/>
        <w:ind w:firstLineChars="2400" w:firstLine="5040"/>
        <w:rPr>
          <w:rFonts w:ascii="ＭＳ Ｐゴシック" w:eastAsia="ＭＳ Ｐゴシック" w:hAnsi="ＭＳ Ｐゴシック"/>
          <w:szCs w:val="21"/>
        </w:rPr>
      </w:pPr>
      <w:r w:rsidRPr="0041309A">
        <w:rPr>
          <w:rFonts w:ascii="ＭＳ Ｐゴシック" w:eastAsia="ＭＳ Ｐゴシック" w:hAnsi="ＭＳ Ｐゴシック" w:hint="eastAsia"/>
          <w:szCs w:val="21"/>
          <w:u w:val="single"/>
        </w:rPr>
        <w:t>受付日　　　　年</w:t>
      </w:r>
      <w:r w:rsidR="003C7D3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41309A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月　</w:t>
      </w:r>
      <w:r w:rsidR="003C7D3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41309A">
        <w:rPr>
          <w:rFonts w:ascii="ＭＳ Ｐゴシック" w:eastAsia="ＭＳ Ｐゴシック" w:hAnsi="ＭＳ Ｐゴシック" w:hint="eastAsia"/>
          <w:szCs w:val="21"/>
          <w:u w:val="single"/>
        </w:rPr>
        <w:t xml:space="preserve">　日</w:t>
      </w:r>
      <w:r w:rsidR="00592B7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41309A">
        <w:rPr>
          <w:rFonts w:ascii="ＭＳ Ｐゴシック" w:eastAsia="ＭＳ Ｐゴシック" w:hAnsi="ＭＳ Ｐゴシック" w:hint="eastAsia"/>
          <w:szCs w:val="21"/>
          <w:u w:val="single"/>
        </w:rPr>
        <w:t xml:space="preserve">　係：</w:t>
      </w:r>
      <w:r w:rsidRPr="003C7D3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92B7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3C7D3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bookmarkStart w:id="0" w:name="_GoBack"/>
      <w:bookmarkEnd w:id="0"/>
      <w:r w:rsidRPr="003C7D3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C7D3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3C7D3B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sectPr w:rsidR="002904DF" w:rsidRPr="003C7D3B" w:rsidSect="00592B74">
      <w:pgSz w:w="10319" w:h="14571" w:code="13"/>
      <w:pgMar w:top="567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12" w:rsidRDefault="00FC1812" w:rsidP="005A62B5">
      <w:r>
        <w:separator/>
      </w:r>
    </w:p>
  </w:endnote>
  <w:endnote w:type="continuationSeparator" w:id="0">
    <w:p w:rsidR="00FC1812" w:rsidRDefault="00FC1812" w:rsidP="005A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12" w:rsidRDefault="00FC1812" w:rsidP="005A62B5">
      <w:r>
        <w:separator/>
      </w:r>
    </w:p>
  </w:footnote>
  <w:footnote w:type="continuationSeparator" w:id="0">
    <w:p w:rsidR="00FC1812" w:rsidRDefault="00FC1812" w:rsidP="005A6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6889"/>
    <w:multiLevelType w:val="hybridMultilevel"/>
    <w:tmpl w:val="58869A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C0A81"/>
    <w:multiLevelType w:val="hybridMultilevel"/>
    <w:tmpl w:val="0CE85AFE"/>
    <w:lvl w:ilvl="0" w:tplc="B8341E26">
      <w:numFmt w:val="bullet"/>
      <w:lvlText w:val="☆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19"/>
    <w:rsid w:val="000363AE"/>
    <w:rsid w:val="0013765E"/>
    <w:rsid w:val="00141776"/>
    <w:rsid w:val="00181E0E"/>
    <w:rsid w:val="002904DF"/>
    <w:rsid w:val="00307FB1"/>
    <w:rsid w:val="003C7C40"/>
    <w:rsid w:val="003C7D3B"/>
    <w:rsid w:val="0041309A"/>
    <w:rsid w:val="00425B8C"/>
    <w:rsid w:val="004D2C9C"/>
    <w:rsid w:val="00592B74"/>
    <w:rsid w:val="005A62B5"/>
    <w:rsid w:val="00641322"/>
    <w:rsid w:val="00662467"/>
    <w:rsid w:val="00716738"/>
    <w:rsid w:val="007469FA"/>
    <w:rsid w:val="00750290"/>
    <w:rsid w:val="007F2B42"/>
    <w:rsid w:val="007F64E8"/>
    <w:rsid w:val="008C5D19"/>
    <w:rsid w:val="008F1DDB"/>
    <w:rsid w:val="0096213D"/>
    <w:rsid w:val="0098198A"/>
    <w:rsid w:val="009850F9"/>
    <w:rsid w:val="009A69F2"/>
    <w:rsid w:val="00AD7884"/>
    <w:rsid w:val="00B402FA"/>
    <w:rsid w:val="00C00837"/>
    <w:rsid w:val="00C34CC7"/>
    <w:rsid w:val="00C600D4"/>
    <w:rsid w:val="00CC6241"/>
    <w:rsid w:val="00D2297D"/>
    <w:rsid w:val="00D54FA8"/>
    <w:rsid w:val="00D81366"/>
    <w:rsid w:val="00DD1383"/>
    <w:rsid w:val="00E51EB9"/>
    <w:rsid w:val="00EA1A76"/>
    <w:rsid w:val="00EB2A92"/>
    <w:rsid w:val="00EE2C14"/>
    <w:rsid w:val="00EF6BF8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99DF0B6-77D1-4B65-8842-C668D0B1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6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62B5"/>
  </w:style>
  <w:style w:type="paragraph" w:styleId="a5">
    <w:name w:val="footer"/>
    <w:basedOn w:val="a"/>
    <w:link w:val="a6"/>
    <w:uiPriority w:val="99"/>
    <w:semiHidden/>
    <w:unhideWhenUsed/>
    <w:rsid w:val="005A6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62B5"/>
  </w:style>
  <w:style w:type="paragraph" w:styleId="a7">
    <w:name w:val="No Spacing"/>
    <w:uiPriority w:val="1"/>
    <w:qFormat/>
    <w:rsid w:val="00641322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uno\Downloads\request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AE52-022D-4F34-88A3-D8383DE8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</Template>
  <TotalTime>22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 千晶</dc:creator>
  <cp:keywords/>
  <cp:lastModifiedBy>奥野 千晶</cp:lastModifiedBy>
  <cp:revision>7</cp:revision>
  <cp:lastPrinted>2010-04-08T06:25:00Z</cp:lastPrinted>
  <dcterms:created xsi:type="dcterms:W3CDTF">2016-04-26T05:23:00Z</dcterms:created>
  <dcterms:modified xsi:type="dcterms:W3CDTF">2017-01-23T02:18:00Z</dcterms:modified>
</cp:coreProperties>
</file>